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54" w:rsidRDefault="00116D54" w:rsidP="00D94D8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ValdAmboise réductionJPG" style="width:168pt;height:108pt;visibility:visible">
            <v:imagedata r:id="rId5" o:title=""/>
          </v:shape>
        </w:pict>
      </w:r>
    </w:p>
    <w:p w:rsidR="00116D54" w:rsidRDefault="00116D54" w:rsidP="00D94D89">
      <w:pPr>
        <w:jc w:val="center"/>
      </w:pPr>
    </w:p>
    <w:p w:rsidR="00116D54" w:rsidRPr="00F327FF" w:rsidRDefault="00116D54" w:rsidP="00D94D89">
      <w:pPr>
        <w:jc w:val="center"/>
        <w:rPr>
          <w:rFonts w:ascii="Comic Sans MS" w:hAnsi="Comic Sans MS" w:cs="Tahoma"/>
          <w:b/>
          <w:bCs/>
          <w:color w:val="3366FF"/>
          <w:sz w:val="72"/>
          <w:szCs w:val="72"/>
        </w:rPr>
      </w:pPr>
      <w:r w:rsidRPr="00F327FF">
        <w:rPr>
          <w:rFonts w:ascii="Comic Sans MS" w:hAnsi="Comic Sans MS" w:cs="Tahoma"/>
          <w:b/>
          <w:bCs/>
          <w:color w:val="3366FF"/>
          <w:sz w:val="72"/>
          <w:szCs w:val="72"/>
        </w:rPr>
        <w:t>AQUAGYM</w:t>
      </w:r>
    </w:p>
    <w:p w:rsidR="00116D54" w:rsidRPr="005B4081" w:rsidRDefault="00116D54" w:rsidP="00D94D89">
      <w:pPr>
        <w:jc w:val="center"/>
        <w:rPr>
          <w:rFonts w:ascii="Tahoma" w:hAnsi="Tahoma" w:cs="Tahoma"/>
          <w:color w:val="FF9900"/>
        </w:rPr>
      </w:pPr>
    </w:p>
    <w:p w:rsidR="00116D54" w:rsidRPr="005B4081" w:rsidRDefault="00116D54" w:rsidP="00D94D89">
      <w:pPr>
        <w:jc w:val="center"/>
        <w:rPr>
          <w:rFonts w:ascii="Tahoma" w:hAnsi="Tahoma" w:cs="Tahoma"/>
          <w:color w:val="FF9900"/>
        </w:rPr>
      </w:pPr>
    </w:p>
    <w:p w:rsidR="00116D54" w:rsidRDefault="00116D54" w:rsidP="00D94D89">
      <w:pPr>
        <w:jc w:val="center"/>
        <w:rPr>
          <w:rFonts w:ascii="Tahoma" w:hAnsi="Tahoma" w:cs="Tahoma"/>
          <w:b/>
          <w:bCs/>
          <w:i/>
          <w:iCs/>
          <w:color w:val="FF66FF"/>
          <w:sz w:val="32"/>
          <w:szCs w:val="32"/>
          <w:u w:val="single"/>
        </w:rPr>
      </w:pPr>
      <w:r w:rsidRPr="006939F7">
        <w:rPr>
          <w:rFonts w:ascii="Tahoma" w:hAnsi="Tahoma" w:cs="Tahoma"/>
          <w:b/>
          <w:bCs/>
          <w:i/>
          <w:iCs/>
          <w:color w:val="FF66FF"/>
          <w:sz w:val="32"/>
          <w:szCs w:val="32"/>
          <w:u w:val="single"/>
        </w:rPr>
        <w:t xml:space="preserve">Saison </w:t>
      </w:r>
      <w:r>
        <w:rPr>
          <w:rFonts w:ascii="Tahoma" w:hAnsi="Tahoma" w:cs="Tahoma"/>
          <w:b/>
          <w:bCs/>
          <w:i/>
          <w:iCs/>
          <w:color w:val="FF66FF"/>
          <w:sz w:val="32"/>
          <w:szCs w:val="32"/>
          <w:u w:val="single"/>
        </w:rPr>
        <w:t>2018/2019</w:t>
      </w:r>
    </w:p>
    <w:p w:rsidR="00116D54" w:rsidRDefault="00116D54" w:rsidP="00D94D89">
      <w:pPr>
        <w:jc w:val="center"/>
        <w:rPr>
          <w:rFonts w:ascii="Tahoma" w:hAnsi="Tahoma" w:cs="Tahoma"/>
          <w:b/>
          <w:bCs/>
          <w:i/>
          <w:iCs/>
          <w:color w:val="FF66FF"/>
          <w:sz w:val="32"/>
          <w:szCs w:val="32"/>
          <w:u w:val="single"/>
        </w:rPr>
      </w:pPr>
    </w:p>
    <w:p w:rsidR="00116D54" w:rsidRDefault="00116D54" w:rsidP="00875288">
      <w:pPr>
        <w:jc w:val="center"/>
        <w:rPr>
          <w:rFonts w:ascii="Tahoma" w:hAnsi="Tahoma" w:cs="Tahoma"/>
          <w:b/>
          <w:bCs/>
          <w:i/>
          <w:iCs/>
          <w:color w:val="00B050"/>
          <w:sz w:val="32"/>
          <w:szCs w:val="32"/>
          <w:u w:val="single"/>
        </w:rPr>
      </w:pPr>
      <w:r>
        <w:rPr>
          <w:rFonts w:ascii="Tahoma" w:hAnsi="Tahoma" w:cs="Tahoma"/>
          <w:b/>
          <w:bCs/>
          <w:i/>
          <w:iCs/>
          <w:color w:val="00B050"/>
          <w:sz w:val="32"/>
          <w:szCs w:val="32"/>
          <w:u w:val="single"/>
        </w:rPr>
        <w:t>Début de l’activité la semaine 36</w:t>
      </w:r>
    </w:p>
    <w:p w:rsidR="00116D54" w:rsidRDefault="00116D54" w:rsidP="00D94D89">
      <w:pPr>
        <w:jc w:val="center"/>
        <w:rPr>
          <w:sz w:val="28"/>
          <w:szCs w:val="28"/>
        </w:rPr>
      </w:pPr>
    </w:p>
    <w:p w:rsidR="00116D54" w:rsidRDefault="00116D54" w:rsidP="005B262B">
      <w:pPr>
        <w:rPr>
          <w:rFonts w:ascii="Comic Sans MS" w:hAnsi="Comic Sans MS"/>
          <w:b/>
          <w:color w:val="3366FF"/>
          <w:u w:val="single"/>
        </w:rPr>
      </w:pPr>
      <w:r w:rsidRPr="005B262B">
        <w:rPr>
          <w:rFonts w:ascii="Comic Sans MS" w:hAnsi="Comic Sans MS"/>
          <w:b/>
          <w:color w:val="3366FF"/>
          <w:u w:val="single"/>
        </w:rPr>
        <w:t>Inscriptions :</w:t>
      </w:r>
    </w:p>
    <w:p w:rsidR="00116D54" w:rsidRPr="00A911ED" w:rsidRDefault="00116D54" w:rsidP="005B262B">
      <w:pPr>
        <w:rPr>
          <w:rFonts w:ascii="Comic Sans MS" w:hAnsi="Comic Sans MS"/>
          <w:b/>
          <w:color w:val="3366FF"/>
          <w:sz w:val="16"/>
          <w:szCs w:val="16"/>
          <w:u w:val="single"/>
        </w:rPr>
      </w:pPr>
    </w:p>
    <w:p w:rsidR="00116D54" w:rsidRDefault="00116D54" w:rsidP="00C47FC1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E71D1B">
        <w:rPr>
          <w:rFonts w:ascii="Tahoma" w:hAnsi="Tahoma" w:cs="Tahoma"/>
        </w:rPr>
        <w:t>Vous pourrez vous inscrire</w:t>
      </w:r>
      <w:r>
        <w:rPr>
          <w:rFonts w:ascii="Tahoma" w:hAnsi="Tahoma" w:cs="Tahoma"/>
        </w:rPr>
        <w:t> :</w:t>
      </w:r>
    </w:p>
    <w:p w:rsidR="00116D54" w:rsidRDefault="00116D54" w:rsidP="00C47FC1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Dès le 2 juillet 2018 à </w:t>
      </w:r>
      <w:smartTag w:uri="urn:schemas-microsoft-com:office:smarttags" w:element="PersonName">
        <w:smartTagPr>
          <w:attr w:name="ProductID" w:val="la Communauté"/>
        </w:smartTagPr>
        <w:r>
          <w:rPr>
            <w:rFonts w:ascii="Tahoma" w:hAnsi="Tahoma" w:cs="Tahoma"/>
          </w:rPr>
          <w:t>la Communauté</w:t>
        </w:r>
      </w:smartTag>
      <w:r>
        <w:rPr>
          <w:rFonts w:ascii="Tahoma" w:hAnsi="Tahoma" w:cs="Tahoma"/>
        </w:rPr>
        <w:t xml:space="preserve"> de Communes Val d’Amboise </w:t>
      </w:r>
    </w:p>
    <w:p w:rsidR="00116D54" w:rsidRDefault="00116D54" w:rsidP="00C47FC1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  <w:t xml:space="preserve">     9 bis rue d’Amboise </w:t>
      </w:r>
    </w:p>
    <w:p w:rsidR="00116D54" w:rsidRDefault="00116D54" w:rsidP="008E3F14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  <w:t xml:space="preserve">     37 530 Nazelles-Négron – 02 47 23 47 44 </w:t>
      </w:r>
    </w:p>
    <w:p w:rsidR="00116D54" w:rsidRPr="00FF655E" w:rsidRDefault="00116D54" w:rsidP="008E3F14">
      <w:pPr>
        <w:pStyle w:val="ListParagraph"/>
        <w:rPr>
          <w:rFonts w:ascii="Tahoma" w:hAnsi="Tahoma" w:cs="Tahoma"/>
        </w:rPr>
      </w:pPr>
    </w:p>
    <w:p w:rsidR="00116D54" w:rsidRPr="00732885" w:rsidRDefault="00116D54" w:rsidP="00D94D89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732885">
        <w:rPr>
          <w:rFonts w:ascii="Tahoma" w:hAnsi="Tahoma" w:cs="Tahoma"/>
        </w:rPr>
        <w:t>L'aquag</w:t>
      </w:r>
      <w:r>
        <w:rPr>
          <w:rFonts w:ascii="Tahoma" w:hAnsi="Tahoma" w:cs="Tahoma"/>
        </w:rPr>
        <w:t>ym s'adresse à toutes personnes</w:t>
      </w:r>
    </w:p>
    <w:p w:rsidR="00116D54" w:rsidRPr="00732885" w:rsidRDefault="00116D54" w:rsidP="00D94D89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732885">
        <w:rPr>
          <w:rFonts w:ascii="Tahoma" w:hAnsi="Tahoma" w:cs="Tahoma"/>
        </w:rPr>
        <w:t>Les séances sont animées par</w:t>
      </w:r>
      <w:r>
        <w:rPr>
          <w:rFonts w:ascii="Tahoma" w:hAnsi="Tahoma" w:cs="Tahoma"/>
        </w:rPr>
        <w:t xml:space="preserve"> un maître-nageur et en musique</w:t>
      </w:r>
    </w:p>
    <w:p w:rsidR="00116D54" w:rsidRPr="00732885" w:rsidRDefault="00116D54" w:rsidP="00D94D89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732885">
        <w:rPr>
          <w:rFonts w:ascii="Tahoma" w:hAnsi="Tahoma" w:cs="Tahoma"/>
        </w:rPr>
        <w:t>L'inscription donne d</w:t>
      </w:r>
      <w:r>
        <w:rPr>
          <w:rFonts w:ascii="Tahoma" w:hAnsi="Tahoma" w:cs="Tahoma"/>
        </w:rPr>
        <w:t>roit à une séance de 45 minutes hors jours fériés</w:t>
      </w:r>
    </w:p>
    <w:p w:rsidR="00116D54" w:rsidRPr="00732885" w:rsidRDefault="00116D54" w:rsidP="00F935AB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Mode</w:t>
      </w:r>
      <w:r w:rsidRPr="00732885">
        <w:rPr>
          <w:rFonts w:ascii="Tahoma" w:hAnsi="Tahoma" w:cs="Tahoma"/>
        </w:rPr>
        <w:t xml:space="preserve"> de paiement</w:t>
      </w:r>
      <w:r>
        <w:rPr>
          <w:rFonts w:ascii="Tahoma" w:hAnsi="Tahoma" w:cs="Tahoma"/>
        </w:rPr>
        <w:t> : à la séance, par trimestre</w:t>
      </w:r>
    </w:p>
    <w:p w:rsidR="00116D54" w:rsidRDefault="00116D54" w:rsidP="00D94D89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Vacances scolaires : celles-ci seront maintenues ou déplacées à d’autres créneaux horaires, se renseigner 1 mois avant la période concernée</w:t>
      </w:r>
    </w:p>
    <w:p w:rsidR="00116D54" w:rsidRPr="00732885" w:rsidRDefault="00116D54" w:rsidP="00F935AB">
      <w:pPr>
        <w:ind w:left="360"/>
        <w:jc w:val="both"/>
        <w:rPr>
          <w:rFonts w:ascii="Tahoma" w:hAnsi="Tahoma" w:cs="Tahoma"/>
        </w:rPr>
      </w:pPr>
    </w:p>
    <w:p w:rsidR="00116D54" w:rsidRDefault="00116D54" w:rsidP="00F935AB">
      <w:pPr>
        <w:pStyle w:val="ListParagraph"/>
        <w:ind w:left="3192" w:firstLine="348"/>
        <w:rPr>
          <w:rFonts w:ascii="Tahoma" w:hAnsi="Tahoma" w:cs="Tahoma"/>
        </w:rPr>
      </w:pPr>
      <w:r w:rsidRPr="005B262B">
        <w:rPr>
          <w:rFonts w:ascii="Tahoma" w:hAnsi="Tahoma" w:cs="Tahoma"/>
          <w:b/>
          <w:u w:val="single"/>
        </w:rPr>
        <w:t>Pièces à fournir</w:t>
      </w:r>
      <w:r w:rsidRPr="005B262B">
        <w:rPr>
          <w:rFonts w:ascii="Tahoma" w:hAnsi="Tahoma" w:cs="Tahoma"/>
        </w:rPr>
        <w:t> </w:t>
      </w:r>
      <w:r w:rsidRPr="00F935AB">
        <w:rPr>
          <w:rFonts w:ascii="Tahoma" w:hAnsi="Tahoma" w:cs="Tahoma"/>
        </w:rPr>
        <w:t xml:space="preserve">: </w:t>
      </w:r>
    </w:p>
    <w:p w:rsidR="00116D54" w:rsidRDefault="00116D54" w:rsidP="00F935AB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F935AB">
        <w:rPr>
          <w:rFonts w:ascii="Tahoma" w:hAnsi="Tahoma" w:cs="Tahoma"/>
        </w:rPr>
        <w:t>Certificat médical datant de</w:t>
      </w:r>
      <w:r>
        <w:rPr>
          <w:rFonts w:ascii="Tahoma" w:hAnsi="Tahoma" w:cs="Tahoma"/>
        </w:rPr>
        <w:t xml:space="preserve"> moins de 3 mois</w:t>
      </w:r>
    </w:p>
    <w:p w:rsidR="00116D54" w:rsidRDefault="00116D54" w:rsidP="00F935AB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J</w:t>
      </w:r>
      <w:r w:rsidRPr="00F935AB">
        <w:rPr>
          <w:rFonts w:ascii="Tahoma" w:hAnsi="Tahoma" w:cs="Tahoma"/>
        </w:rPr>
        <w:t>ustificatif de domicile</w:t>
      </w:r>
    </w:p>
    <w:p w:rsidR="00116D54" w:rsidRPr="005B262B" w:rsidRDefault="00116D54" w:rsidP="00F935AB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5B262B">
        <w:rPr>
          <w:rFonts w:ascii="Tahoma" w:hAnsi="Tahoma" w:cs="Tahoma"/>
        </w:rPr>
        <w:t>roit à l’image</w:t>
      </w:r>
    </w:p>
    <w:p w:rsidR="00116D54" w:rsidRDefault="00116D54" w:rsidP="00CF45B7">
      <w:pPr>
        <w:ind w:left="709"/>
        <w:rPr>
          <w:rFonts w:ascii="Tahoma" w:hAnsi="Tahoma" w:cs="Tahoma"/>
          <w:color w:val="FF0000"/>
        </w:rPr>
      </w:pPr>
      <w:r w:rsidRPr="00CF45B7">
        <w:rPr>
          <w:rFonts w:ascii="Tahoma" w:hAnsi="Tahoma" w:cs="Tahoma"/>
          <w:color w:val="FF0000"/>
        </w:rPr>
        <w:t xml:space="preserve">Attention : Tout dossier </w:t>
      </w:r>
      <w:r>
        <w:rPr>
          <w:rFonts w:ascii="Tahoma" w:hAnsi="Tahoma" w:cs="Tahoma"/>
          <w:color w:val="FF0000"/>
        </w:rPr>
        <w:t xml:space="preserve">rendu </w:t>
      </w:r>
      <w:r w:rsidRPr="00CF45B7">
        <w:rPr>
          <w:rFonts w:ascii="Tahoma" w:hAnsi="Tahoma" w:cs="Tahoma"/>
          <w:color w:val="FF0000"/>
        </w:rPr>
        <w:t>incomplet ne sera pas pris en compte sur les listes d’inscription</w:t>
      </w:r>
      <w:r>
        <w:rPr>
          <w:rFonts w:ascii="Tahoma" w:hAnsi="Tahoma" w:cs="Tahoma"/>
          <w:color w:val="FF0000"/>
        </w:rPr>
        <w:t xml:space="preserve">. </w:t>
      </w:r>
    </w:p>
    <w:p w:rsidR="00116D54" w:rsidRPr="00CF45B7" w:rsidRDefault="00116D54" w:rsidP="00CF45B7">
      <w:pPr>
        <w:ind w:left="709"/>
        <w:rPr>
          <w:rFonts w:ascii="Tahoma" w:hAnsi="Tahoma" w:cs="Tahoma"/>
          <w:color w:val="FF0000"/>
        </w:rPr>
      </w:pPr>
    </w:p>
    <w:p w:rsidR="00116D54" w:rsidRDefault="00116D54" w:rsidP="00D94D89">
      <w:pPr>
        <w:rPr>
          <w:rFonts w:ascii="Comic Sans MS" w:hAnsi="Comic Sans MS" w:cs="Tahoma"/>
          <w:b/>
          <w:bCs/>
          <w:color w:val="3366FF"/>
          <w:u w:val="single"/>
        </w:rPr>
      </w:pPr>
      <w:r w:rsidRPr="006939F7">
        <w:rPr>
          <w:rFonts w:ascii="Comic Sans MS" w:hAnsi="Comic Sans MS" w:cs="Tahoma"/>
          <w:b/>
          <w:bCs/>
          <w:color w:val="3366FF"/>
          <w:u w:val="single"/>
        </w:rPr>
        <w:t xml:space="preserve">Les </w:t>
      </w:r>
      <w:r>
        <w:rPr>
          <w:rFonts w:ascii="Comic Sans MS" w:hAnsi="Comic Sans MS" w:cs="Tahoma"/>
          <w:b/>
          <w:bCs/>
          <w:color w:val="3366FF"/>
          <w:u w:val="single"/>
        </w:rPr>
        <w:t>trimestres</w:t>
      </w:r>
      <w:r w:rsidRPr="006939F7">
        <w:rPr>
          <w:rFonts w:ascii="Comic Sans MS" w:hAnsi="Comic Sans MS" w:cs="Tahoma"/>
          <w:b/>
          <w:bCs/>
          <w:color w:val="3366FF"/>
          <w:u w:val="single"/>
        </w:rPr>
        <w:t xml:space="preserve"> </w:t>
      </w:r>
      <w:r w:rsidRPr="005B262B">
        <w:rPr>
          <w:rFonts w:ascii="Comic Sans MS" w:hAnsi="Comic Sans MS" w:cs="Tahoma"/>
          <w:b/>
          <w:bCs/>
          <w:color w:val="3366FF"/>
          <w:u w:val="single"/>
        </w:rPr>
        <w:t>propos</w:t>
      </w:r>
      <w:r w:rsidRPr="006939F7">
        <w:rPr>
          <w:rFonts w:ascii="Comic Sans MS" w:hAnsi="Comic Sans MS" w:cs="Tahoma"/>
          <w:b/>
          <w:bCs/>
          <w:color w:val="3366FF"/>
          <w:u w:val="single"/>
        </w:rPr>
        <w:t>és :</w:t>
      </w:r>
    </w:p>
    <w:p w:rsidR="00116D54" w:rsidRPr="00A911ED" w:rsidRDefault="00116D54" w:rsidP="00D94D89">
      <w:pPr>
        <w:rPr>
          <w:rFonts w:ascii="Comic Sans MS" w:hAnsi="Comic Sans MS" w:cs="Tahoma"/>
          <w:b/>
          <w:bCs/>
          <w:color w:val="3366FF"/>
          <w:sz w:val="16"/>
          <w:szCs w:val="16"/>
          <w:u w:val="single"/>
        </w:rPr>
      </w:pPr>
      <w:r w:rsidRPr="006939F7">
        <w:rPr>
          <w:rFonts w:ascii="Comic Sans MS" w:hAnsi="Comic Sans MS" w:cs="Tahoma"/>
          <w:b/>
          <w:bCs/>
          <w:color w:val="3366FF"/>
          <w:u w:val="single"/>
        </w:rPr>
        <w:t xml:space="preserve"> </w:t>
      </w:r>
    </w:p>
    <w:p w:rsidR="00116D54" w:rsidRPr="00732885" w:rsidRDefault="00116D54" w:rsidP="000D7D6A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513687">
        <w:rPr>
          <w:rFonts w:ascii="Tahoma" w:hAnsi="Tahoma" w:cs="Tahoma"/>
          <w:vertAlign w:val="superscript"/>
        </w:rPr>
        <w:t>er</w:t>
      </w:r>
      <w:r>
        <w:rPr>
          <w:rFonts w:ascii="Tahoma" w:hAnsi="Tahoma" w:cs="Tahoma"/>
        </w:rPr>
        <w:t xml:space="preserve">   trimestre : </w:t>
      </w:r>
      <w:r w:rsidRPr="00732885">
        <w:rPr>
          <w:rFonts w:ascii="Tahoma" w:hAnsi="Tahoma" w:cs="Tahoma"/>
        </w:rPr>
        <w:t xml:space="preserve">Lundi </w:t>
      </w:r>
      <w:r>
        <w:rPr>
          <w:rFonts w:ascii="Tahoma" w:hAnsi="Tahoma" w:cs="Tahoma"/>
        </w:rPr>
        <w:t>03/09/2018 au Jeudi 29/11/2018</w:t>
      </w:r>
    </w:p>
    <w:p w:rsidR="00116D54" w:rsidRPr="00732885" w:rsidRDefault="00116D54" w:rsidP="00D94D89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513687">
        <w:rPr>
          <w:rFonts w:ascii="Tahoma" w:hAnsi="Tahoma" w:cs="Tahoma"/>
          <w:vertAlign w:val="superscript"/>
        </w:rPr>
        <w:t>ème</w:t>
      </w:r>
      <w:r>
        <w:rPr>
          <w:rFonts w:ascii="Tahoma" w:hAnsi="Tahoma" w:cs="Tahoma"/>
        </w:rPr>
        <w:t xml:space="preserve"> trimestre : Lundi 03/12/2018 au Jeudi 14/03/2019</w:t>
      </w:r>
    </w:p>
    <w:p w:rsidR="00116D54" w:rsidRPr="00732885" w:rsidRDefault="00116D54" w:rsidP="00D94D89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Pr="00513687">
        <w:rPr>
          <w:rFonts w:ascii="Tahoma" w:hAnsi="Tahoma" w:cs="Tahoma"/>
          <w:vertAlign w:val="superscript"/>
        </w:rPr>
        <w:t>ème</w:t>
      </w:r>
      <w:r>
        <w:rPr>
          <w:rFonts w:ascii="Tahoma" w:hAnsi="Tahoma" w:cs="Tahoma"/>
        </w:rPr>
        <w:t xml:space="preserve"> trimestre : Lundi </w:t>
      </w:r>
      <w:bookmarkStart w:id="0" w:name="_GoBack"/>
      <w:bookmarkEnd w:id="0"/>
      <w:r>
        <w:rPr>
          <w:rFonts w:ascii="Tahoma" w:hAnsi="Tahoma" w:cs="Tahoma"/>
        </w:rPr>
        <w:t>18/03/2019 au Jeudi 27/06/2019</w:t>
      </w:r>
    </w:p>
    <w:p w:rsidR="00116D54" w:rsidRPr="00732885" w:rsidRDefault="00116D54" w:rsidP="00D94D89">
      <w:pPr>
        <w:rPr>
          <w:rFonts w:ascii="Tahoma" w:hAnsi="Tahoma" w:cs="Tahoma"/>
        </w:rPr>
      </w:pPr>
    </w:p>
    <w:p w:rsidR="00116D54" w:rsidRPr="006939F7" w:rsidRDefault="00116D54" w:rsidP="00D94D89">
      <w:pPr>
        <w:rPr>
          <w:rFonts w:ascii="Comic Sans MS" w:hAnsi="Comic Sans MS" w:cs="Tahoma"/>
          <w:b/>
          <w:bCs/>
          <w:color w:val="3366FF"/>
          <w:u w:val="single"/>
        </w:rPr>
      </w:pPr>
      <w:r w:rsidRPr="006939F7">
        <w:rPr>
          <w:rFonts w:ascii="Comic Sans MS" w:hAnsi="Comic Sans MS" w:cs="Tahoma"/>
          <w:b/>
          <w:bCs/>
          <w:color w:val="3366FF"/>
          <w:u w:val="single"/>
        </w:rPr>
        <w:t xml:space="preserve">Les Consignes : </w:t>
      </w:r>
    </w:p>
    <w:p w:rsidR="00116D54" w:rsidRPr="00A911ED" w:rsidRDefault="00116D54" w:rsidP="00D94D89">
      <w:pPr>
        <w:rPr>
          <w:rFonts w:ascii="Tahoma" w:hAnsi="Tahoma" w:cs="Tahoma"/>
          <w:sz w:val="16"/>
          <w:szCs w:val="16"/>
        </w:rPr>
      </w:pPr>
    </w:p>
    <w:p w:rsidR="00116D54" w:rsidRPr="00732885" w:rsidRDefault="00116D54" w:rsidP="00D94D89">
      <w:pPr>
        <w:numPr>
          <w:ilvl w:val="0"/>
          <w:numId w:val="2"/>
        </w:numPr>
        <w:rPr>
          <w:rFonts w:ascii="Tahoma" w:hAnsi="Tahoma" w:cs="Tahoma"/>
        </w:rPr>
      </w:pPr>
      <w:r w:rsidRPr="00732885">
        <w:rPr>
          <w:rFonts w:ascii="Tahoma" w:hAnsi="Tahoma" w:cs="Tahoma"/>
        </w:rPr>
        <w:t>Le port du bonnet de bain est obligatoire</w:t>
      </w:r>
    </w:p>
    <w:p w:rsidR="00116D54" w:rsidRPr="00732885" w:rsidRDefault="00116D54" w:rsidP="00D94D89">
      <w:pPr>
        <w:numPr>
          <w:ilvl w:val="0"/>
          <w:numId w:val="2"/>
        </w:numPr>
        <w:rPr>
          <w:rFonts w:ascii="Tahoma" w:hAnsi="Tahoma" w:cs="Tahoma"/>
        </w:rPr>
      </w:pPr>
      <w:r w:rsidRPr="00732885">
        <w:rPr>
          <w:rFonts w:ascii="Tahoma" w:hAnsi="Tahoma" w:cs="Tahoma"/>
        </w:rPr>
        <w:t>Les shorts de bains sont interdits</w:t>
      </w:r>
    </w:p>
    <w:p w:rsidR="00116D54" w:rsidRPr="007E5A62" w:rsidRDefault="00116D54" w:rsidP="00D94D89">
      <w:pPr>
        <w:numPr>
          <w:ilvl w:val="0"/>
          <w:numId w:val="2"/>
        </w:numPr>
        <w:rPr>
          <w:rFonts w:ascii="Tahoma" w:hAnsi="Tahoma" w:cs="Tahoma"/>
          <w:b/>
        </w:rPr>
      </w:pPr>
      <w:r w:rsidRPr="007E5A62">
        <w:rPr>
          <w:rFonts w:ascii="Tahoma" w:hAnsi="Tahoma" w:cs="Tahoma"/>
          <w:b/>
        </w:rPr>
        <w:t>Afin d'éviter une liste d'attente trop importante, nous vous remercions de nous prévenir lors d'une absence</w:t>
      </w:r>
    </w:p>
    <w:p w:rsidR="00116D54" w:rsidRPr="007E5A62" w:rsidRDefault="00116D54">
      <w:pPr>
        <w:rPr>
          <w:b/>
        </w:rPr>
      </w:pPr>
    </w:p>
    <w:sectPr w:rsidR="00116D54" w:rsidRPr="007E5A62" w:rsidSect="00C83E99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C45"/>
    <w:multiLevelType w:val="hybridMultilevel"/>
    <w:tmpl w:val="7BF6F2B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C2242"/>
    <w:multiLevelType w:val="hybridMultilevel"/>
    <w:tmpl w:val="EBB082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93937"/>
    <w:multiLevelType w:val="hybridMultilevel"/>
    <w:tmpl w:val="1CEA99BA"/>
    <w:lvl w:ilvl="0" w:tplc="040C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>
    <w:nsid w:val="79C41D7D"/>
    <w:multiLevelType w:val="hybridMultilevel"/>
    <w:tmpl w:val="0820204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1D6"/>
    <w:rsid w:val="000131D6"/>
    <w:rsid w:val="000B26D0"/>
    <w:rsid w:val="000D7D6A"/>
    <w:rsid w:val="00116D54"/>
    <w:rsid w:val="001704A7"/>
    <w:rsid w:val="00251DAF"/>
    <w:rsid w:val="00261B0F"/>
    <w:rsid w:val="004620FA"/>
    <w:rsid w:val="0047019C"/>
    <w:rsid w:val="004C2D1B"/>
    <w:rsid w:val="00513687"/>
    <w:rsid w:val="005209D6"/>
    <w:rsid w:val="00566B44"/>
    <w:rsid w:val="00575252"/>
    <w:rsid w:val="005838B9"/>
    <w:rsid w:val="005A52F7"/>
    <w:rsid w:val="005B262B"/>
    <w:rsid w:val="005B4081"/>
    <w:rsid w:val="005C1596"/>
    <w:rsid w:val="006939F7"/>
    <w:rsid w:val="006D07F9"/>
    <w:rsid w:val="006E18C1"/>
    <w:rsid w:val="00732885"/>
    <w:rsid w:val="007E5A62"/>
    <w:rsid w:val="00875288"/>
    <w:rsid w:val="008810B8"/>
    <w:rsid w:val="008A745E"/>
    <w:rsid w:val="008B4ADE"/>
    <w:rsid w:val="008D4E6F"/>
    <w:rsid w:val="008E3F14"/>
    <w:rsid w:val="00965A06"/>
    <w:rsid w:val="00985E56"/>
    <w:rsid w:val="00A1704A"/>
    <w:rsid w:val="00A425AE"/>
    <w:rsid w:val="00A911ED"/>
    <w:rsid w:val="00AB225F"/>
    <w:rsid w:val="00B45463"/>
    <w:rsid w:val="00BF0CF5"/>
    <w:rsid w:val="00C47FC1"/>
    <w:rsid w:val="00C83E99"/>
    <w:rsid w:val="00CF45B7"/>
    <w:rsid w:val="00D41CCE"/>
    <w:rsid w:val="00D847ED"/>
    <w:rsid w:val="00D94D89"/>
    <w:rsid w:val="00DA06D4"/>
    <w:rsid w:val="00DE25FC"/>
    <w:rsid w:val="00E24BCA"/>
    <w:rsid w:val="00E71D1B"/>
    <w:rsid w:val="00EB1A86"/>
    <w:rsid w:val="00F327FF"/>
    <w:rsid w:val="00F935AB"/>
    <w:rsid w:val="00F94220"/>
    <w:rsid w:val="00FA65F5"/>
    <w:rsid w:val="00FF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4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D89"/>
    <w:rPr>
      <w:rFonts w:ascii="Tahoma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99"/>
    <w:qFormat/>
    <w:rsid w:val="00C47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4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187</Words>
  <Characters>1033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horanet</dc:creator>
  <cp:keywords/>
  <dc:description/>
  <cp:lastModifiedBy>S.Guilbert</cp:lastModifiedBy>
  <cp:revision>48</cp:revision>
  <cp:lastPrinted>2018-06-04T14:36:00Z</cp:lastPrinted>
  <dcterms:created xsi:type="dcterms:W3CDTF">2013-06-05T06:58:00Z</dcterms:created>
  <dcterms:modified xsi:type="dcterms:W3CDTF">2018-07-03T11:50:00Z</dcterms:modified>
</cp:coreProperties>
</file>